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F42B0C6" w:rsidR="00295D15" w:rsidRDefault="001A5328" w:rsidP="00295D15">
      <w:pPr>
        <w:rPr>
          <w:b/>
          <w:sz w:val="16"/>
          <w:szCs w:val="16"/>
          <w:lang w:val="lt-LT"/>
        </w:rPr>
      </w:pPr>
      <w:r>
        <w:rPr>
          <w:noProof/>
        </w:rPr>
        <w:pict w14:anchorId="47CA6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3.95pt;margin-top:34.35pt;width:361.75pt;height:67.85pt;z-index:2;visibility:visible;mso-wrap-style:square;mso-wrap-distance-left:12pt;mso-wrap-distance-top:12pt;mso-wrap-distance-right:12pt;mso-wrap-distance-bottom:12pt;mso-position-horizontal-relative:margin;mso-position-vertical-relative:page" wrapcoords="0 0 21597 0 21597 21600 0 21600 0 0" strokeweight="1pt">
            <v:stroke miterlimit="4"/>
            <v:imagedata r:id="rId10" o:title=""/>
            <w10:wrap type="through" anchorx="margin" anchory="page"/>
          </v:shape>
        </w:pict>
      </w:r>
      <w:r>
        <w:rPr>
          <w:noProof/>
        </w:rPr>
        <w:pict w14:anchorId="0D7EE85C">
          <v:shape id="officeArt object" o:spid="_x0000_s1026" type="#_x0000_t75" style="position:absolute;margin-left:-16.15pt;margin-top:29.45pt;width:101pt;height:74pt;z-index:1;visibility:visible;mso-wrap-style:square;mso-wrap-distance-left:12pt;mso-wrap-distance-top:12pt;mso-wrap-distance-right:12pt;mso-wrap-distance-bottom:12pt;mso-position-horizontal-relative:margin;mso-position-vertical-relative:page" wrapcoords="0 0 21600 0 21600 21600 0 21600 0 0" strokeweight="1pt">
            <v:stroke miterlimit="4"/>
            <v:imagedata r:id="rId11" o:title=""/>
            <w10:wrap type="through" anchorx="margin" anchory="page"/>
          </v:shape>
        </w:pic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2"/>
        <w:gridCol w:w="1728"/>
        <w:gridCol w:w="1359"/>
        <w:gridCol w:w="1895"/>
        <w:gridCol w:w="1177"/>
        <w:gridCol w:w="1178"/>
      </w:tblGrid>
      <w:tr w:rsidR="00295D15" w:rsidRPr="0019327A" w14:paraId="60EC130B" w14:textId="77777777" w:rsidTr="00002522">
        <w:trPr>
          <w:trHeight w:val="350"/>
          <w:jc w:val="center"/>
        </w:trPr>
        <w:tc>
          <w:tcPr>
            <w:tcW w:w="9419" w:type="dxa"/>
            <w:gridSpan w:val="6"/>
            <w:shd w:val="clear" w:color="auto" w:fill="D9D9D9"/>
            <w:vAlign w:val="center"/>
          </w:tcPr>
          <w:p w14:paraId="599F918B" w14:textId="77777777" w:rsidR="00295D15" w:rsidRPr="0019327A" w:rsidRDefault="00295D15" w:rsidP="0019327A">
            <w:pPr>
              <w:spacing w:after="0" w:line="240" w:lineRule="auto"/>
              <w:jc w:val="center"/>
              <w:rPr>
                <w:b/>
                <w:sz w:val="28"/>
                <w:szCs w:val="28"/>
                <w:lang w:val="lt-LT"/>
              </w:rPr>
            </w:pPr>
            <w:r w:rsidRPr="0019327A">
              <w:rPr>
                <w:b/>
                <w:sz w:val="28"/>
                <w:szCs w:val="28"/>
                <w:lang w:val="lt-LT"/>
              </w:rPr>
              <w:t>Anketa apie vaiką</w:t>
            </w:r>
          </w:p>
        </w:tc>
      </w:tr>
      <w:tr w:rsidR="00142073" w:rsidRPr="0019327A" w14:paraId="42720B99" w14:textId="77777777" w:rsidTr="00002522">
        <w:trPr>
          <w:trHeight w:val="458"/>
          <w:jc w:val="center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D9D9D9"/>
          </w:tcPr>
          <w:p w14:paraId="39E48496" w14:textId="77777777" w:rsidR="00142073" w:rsidRPr="0019327A" w:rsidRDefault="00142073" w:rsidP="00C24003">
            <w:pPr>
              <w:spacing w:after="0" w:line="240" w:lineRule="auto"/>
              <w:jc w:val="center"/>
              <w:rPr>
                <w:sz w:val="18"/>
                <w:szCs w:val="18"/>
                <w:lang w:val="lt-LT"/>
              </w:rPr>
            </w:pPr>
            <w:r w:rsidRPr="0019327A">
              <w:rPr>
                <w:sz w:val="18"/>
                <w:szCs w:val="18"/>
                <w:lang w:val="lt-LT"/>
              </w:rPr>
              <w:t>Vaiko vardas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70AFE2" w14:textId="77777777" w:rsidR="00142073" w:rsidRPr="0019327A" w:rsidRDefault="00142073" w:rsidP="00C24003">
            <w:pPr>
              <w:spacing w:after="0" w:line="240" w:lineRule="auto"/>
              <w:jc w:val="center"/>
              <w:rPr>
                <w:sz w:val="18"/>
                <w:szCs w:val="18"/>
                <w:lang w:val="lt-LT"/>
              </w:rPr>
            </w:pPr>
            <w:r w:rsidRPr="0019327A">
              <w:rPr>
                <w:sz w:val="18"/>
                <w:szCs w:val="18"/>
                <w:lang w:val="lt-LT"/>
              </w:rPr>
              <w:t>Pavardė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/>
          </w:tcPr>
          <w:p w14:paraId="399586D4" w14:textId="77777777" w:rsidR="00142073" w:rsidRPr="0019327A" w:rsidRDefault="00142073" w:rsidP="00C24003">
            <w:pPr>
              <w:spacing w:after="0" w:line="240" w:lineRule="auto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Gimimo data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D9D9D9"/>
          </w:tcPr>
          <w:p w14:paraId="5C8B6203" w14:textId="68BFA615" w:rsidR="00142073" w:rsidRPr="0019327A" w:rsidRDefault="6E6CB651" w:rsidP="6E6CB651">
            <w:pPr>
              <w:spacing w:after="0" w:line="240" w:lineRule="auto"/>
              <w:jc w:val="center"/>
              <w:rPr>
                <w:sz w:val="18"/>
                <w:szCs w:val="18"/>
                <w:lang w:val="lt-LT"/>
              </w:rPr>
            </w:pPr>
            <w:r w:rsidRPr="6E6CB651">
              <w:rPr>
                <w:sz w:val="18"/>
                <w:szCs w:val="18"/>
                <w:lang w:val="lt-LT"/>
              </w:rPr>
              <w:t xml:space="preserve">Amžius </w:t>
            </w:r>
            <w:r w:rsidRPr="6E6CB651">
              <w:rPr>
                <w:sz w:val="16"/>
                <w:szCs w:val="16"/>
                <w:lang w:val="lt-LT"/>
              </w:rPr>
              <w:t>(8/1/2019)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/>
          </w:tcPr>
          <w:p w14:paraId="494D2E65" w14:textId="6943F70B" w:rsidR="00142073" w:rsidRPr="0019327A" w:rsidRDefault="6E6CB651" w:rsidP="6E6CB651">
            <w:pPr>
              <w:spacing w:after="0" w:line="240" w:lineRule="auto"/>
              <w:jc w:val="center"/>
              <w:rPr>
                <w:sz w:val="18"/>
                <w:szCs w:val="18"/>
                <w:lang w:val="lt-LT"/>
              </w:rPr>
            </w:pPr>
            <w:r w:rsidRPr="6E6CB651">
              <w:rPr>
                <w:sz w:val="18"/>
                <w:szCs w:val="18"/>
                <w:lang w:val="lt-LT"/>
              </w:rPr>
              <w:t xml:space="preserve">Klasė             </w:t>
            </w:r>
            <w:r w:rsidRPr="6E6CB651">
              <w:rPr>
                <w:sz w:val="16"/>
                <w:szCs w:val="16"/>
                <w:lang w:val="lt-LT"/>
              </w:rPr>
              <w:t>(9/1/2019)</w:t>
            </w:r>
          </w:p>
        </w:tc>
      </w:tr>
      <w:tr w:rsidR="0019327A" w:rsidRPr="0019327A" w14:paraId="0A37501D" w14:textId="77777777" w:rsidTr="6E6CB651">
        <w:trPr>
          <w:trHeight w:val="432"/>
          <w:jc w:val="center"/>
        </w:trPr>
        <w:tc>
          <w:tcPr>
            <w:tcW w:w="2082" w:type="dxa"/>
            <w:shd w:val="clear" w:color="auto" w:fill="auto"/>
            <w:vAlign w:val="bottom"/>
          </w:tcPr>
          <w:p w14:paraId="5DAB6C7B" w14:textId="77777777" w:rsidR="0055529C" w:rsidRPr="0019327A" w:rsidRDefault="0055529C" w:rsidP="0019327A">
            <w:pPr>
              <w:spacing w:after="0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bottom"/>
          </w:tcPr>
          <w:p w14:paraId="02EB378F" w14:textId="77777777" w:rsidR="0055529C" w:rsidRPr="0019327A" w:rsidRDefault="0055529C" w:rsidP="0019327A">
            <w:pPr>
              <w:spacing w:after="0"/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1895" w:type="dxa"/>
            <w:shd w:val="clear" w:color="auto" w:fill="auto"/>
            <w:vAlign w:val="bottom"/>
          </w:tcPr>
          <w:p w14:paraId="6A05A809" w14:textId="77777777" w:rsidR="0055529C" w:rsidRPr="0019327A" w:rsidRDefault="0055529C" w:rsidP="0019327A">
            <w:pPr>
              <w:spacing w:after="0"/>
              <w:jc w:val="center"/>
              <w:rPr>
                <w:rFonts w:ascii="Arial Narrow" w:hAnsi="Arial Narrow"/>
                <w:lang w:val="lt-LT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5A39BBE3" w14:textId="77777777" w:rsidR="0055529C" w:rsidRPr="0019327A" w:rsidRDefault="0055529C" w:rsidP="0019327A">
            <w:pPr>
              <w:spacing w:after="0"/>
              <w:jc w:val="center"/>
              <w:rPr>
                <w:rFonts w:ascii="Arial Narrow" w:hAnsi="Arial Narrow"/>
                <w:lang w:val="lt-LT"/>
              </w:rPr>
            </w:pPr>
          </w:p>
        </w:tc>
        <w:tc>
          <w:tcPr>
            <w:tcW w:w="1178" w:type="dxa"/>
            <w:shd w:val="clear" w:color="auto" w:fill="auto"/>
            <w:vAlign w:val="bottom"/>
          </w:tcPr>
          <w:p w14:paraId="41C8F396" w14:textId="77777777" w:rsidR="0055529C" w:rsidRPr="0019327A" w:rsidRDefault="0055529C" w:rsidP="0019327A">
            <w:pPr>
              <w:spacing w:after="0"/>
              <w:jc w:val="center"/>
              <w:rPr>
                <w:rFonts w:ascii="Arial Narrow" w:hAnsi="Arial Narrow"/>
                <w:lang w:val="lt-LT"/>
              </w:rPr>
            </w:pPr>
          </w:p>
        </w:tc>
      </w:tr>
      <w:tr w:rsidR="0019327A" w:rsidRPr="0019327A" w14:paraId="01465030" w14:textId="77777777" w:rsidTr="00002522">
        <w:trPr>
          <w:trHeight w:val="332"/>
          <w:jc w:val="center"/>
        </w:trPr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121373" w14:textId="77777777" w:rsidR="00A66651" w:rsidRPr="0019327A" w:rsidRDefault="004E0B74" w:rsidP="004E0B74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Ar lanko</w:t>
            </w:r>
            <w:r w:rsidR="00BA7BDC">
              <w:rPr>
                <w:sz w:val="18"/>
                <w:szCs w:val="18"/>
                <w:lang w:val="lt-LT"/>
              </w:rPr>
              <w:t xml:space="preserve"> lituanistinę mokyklą</w:t>
            </w:r>
            <w:r w:rsidR="00A66651" w:rsidRPr="0019327A">
              <w:rPr>
                <w:sz w:val="18"/>
                <w:szCs w:val="18"/>
                <w:lang w:val="lt-LT"/>
              </w:rPr>
              <w:t>?</w:t>
            </w:r>
            <w:r>
              <w:rPr>
                <w:sz w:val="18"/>
                <w:szCs w:val="18"/>
                <w:lang w:val="lt-LT"/>
              </w:rPr>
              <w:t xml:space="preserve">  Jeigu taip, kurią?</w:t>
            </w:r>
          </w:p>
        </w:tc>
        <w:tc>
          <w:tcPr>
            <w:tcW w:w="56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A66651" w:rsidRPr="0019327A" w:rsidRDefault="00A66651" w:rsidP="0019327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5529C" w:rsidRPr="0019327A" w14:paraId="0D0B940D" w14:textId="77777777" w:rsidTr="6E6CB651">
        <w:trPr>
          <w:trHeight w:val="153"/>
          <w:jc w:val="center"/>
        </w:trPr>
        <w:tc>
          <w:tcPr>
            <w:tcW w:w="941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E27B00A" w14:textId="77777777" w:rsidR="00583591" w:rsidRPr="0019327A" w:rsidRDefault="00583591" w:rsidP="0019327A">
            <w:pPr>
              <w:spacing w:after="0"/>
              <w:rPr>
                <w:lang w:val="lt-LT"/>
              </w:rPr>
            </w:pPr>
          </w:p>
        </w:tc>
      </w:tr>
      <w:tr w:rsidR="0019327A" w:rsidRPr="0019327A" w14:paraId="7DE8EA4C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43478BEB" w14:textId="77777777" w:rsidR="0055529C" w:rsidRPr="0019327A" w:rsidRDefault="0055529C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>Kokie ryškesni vaiko charakterio bruožai?</w:t>
            </w:r>
          </w:p>
        </w:tc>
      </w:tr>
      <w:tr w:rsidR="0055529C" w:rsidRPr="0019327A" w14:paraId="60061E4C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44EAFD9C" w14:textId="77777777" w:rsidR="0055529C" w:rsidRDefault="0055529C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4B94D5A5" w14:textId="77777777" w:rsidR="00142073" w:rsidRPr="0019327A" w:rsidRDefault="00142073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3DEEC669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45B654AB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2B5A6DB8" w14:textId="77777777" w:rsidR="00583591" w:rsidRPr="0019327A" w:rsidRDefault="00583591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>Kokius vaiko polinkius ir interesus jau pastebėjote? Gal kuo nors ypač domisi?</w:t>
            </w:r>
          </w:p>
        </w:tc>
      </w:tr>
      <w:tr w:rsidR="0019327A" w:rsidRPr="0019327A" w14:paraId="3656B9AB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45FB0818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049F31CB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5642BD5C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3DE976A3" w14:textId="77777777" w:rsidR="00295D15" w:rsidRPr="0019327A" w:rsidRDefault="00295D15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>Ar yra savarankiškas?</w:t>
            </w:r>
          </w:p>
        </w:tc>
      </w:tr>
      <w:tr w:rsidR="0019327A" w:rsidRPr="0019327A" w14:paraId="53128261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62486C05" w14:textId="77777777" w:rsidR="00295D15" w:rsidRPr="0019327A" w:rsidRDefault="00295D15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4101652C" w14:textId="77777777" w:rsidR="00295D15" w:rsidRPr="0019327A" w:rsidRDefault="00295D15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755C9DA6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333C6E4F" w14:textId="77777777" w:rsidR="0055529C" w:rsidRPr="0019327A" w:rsidRDefault="0055529C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 xml:space="preserve">Ar mėgsta žaisti su draugais, ar renkasi </w:t>
            </w:r>
            <w:r w:rsidR="003C7339">
              <w:rPr>
                <w:lang w:val="lt-LT"/>
              </w:rPr>
              <w:t xml:space="preserve"> </w:t>
            </w:r>
            <w:r w:rsidRPr="0019327A">
              <w:rPr>
                <w:lang w:val="lt-LT"/>
              </w:rPr>
              <w:t>vienatvę? Ar noriai dalijasi žaislais?</w:t>
            </w:r>
          </w:p>
        </w:tc>
      </w:tr>
      <w:tr w:rsidR="0019327A" w:rsidRPr="0019327A" w14:paraId="4B99056E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1299C43A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4DDBEF00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313D0161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593EAE95" w14:textId="77777777" w:rsidR="0055529C" w:rsidRPr="0019327A" w:rsidRDefault="00295D15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>Kokius žaidimus mėgsta žaisti (</w:t>
            </w:r>
            <w:r w:rsidR="0055529C" w:rsidRPr="0019327A">
              <w:rPr>
                <w:lang w:val="lt-LT"/>
              </w:rPr>
              <w:t>judrius, ramius, reikalaujančius dėmesio, su</w:t>
            </w:r>
            <w:r w:rsidRPr="0019327A">
              <w:rPr>
                <w:lang w:val="lt-LT"/>
              </w:rPr>
              <w:t>sikaupimo</w:t>
            </w:r>
            <w:r w:rsidR="0055529C" w:rsidRPr="0019327A">
              <w:rPr>
                <w:lang w:val="lt-LT"/>
              </w:rPr>
              <w:t>)?</w:t>
            </w:r>
          </w:p>
        </w:tc>
      </w:tr>
      <w:tr w:rsidR="0019327A" w:rsidRPr="0019327A" w14:paraId="3461D779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3CF2D8B6" w14:textId="77777777" w:rsidR="00583591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0FB78278" w14:textId="77777777" w:rsidR="00142073" w:rsidRPr="0019327A" w:rsidRDefault="00142073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1FC39945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5388463E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6D0B9561" w14:textId="77777777" w:rsidR="00583591" w:rsidRPr="0019327A" w:rsidRDefault="00583591" w:rsidP="0019327A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9327A">
              <w:rPr>
                <w:lang w:val="lt-LT"/>
              </w:rPr>
              <w:t>Ar groja kokiu nors muzikiniu instrumentu? Gal atsiveš į stovyklą?</w:t>
            </w:r>
          </w:p>
        </w:tc>
      </w:tr>
      <w:tr w:rsidR="0019327A" w:rsidRPr="0019327A" w14:paraId="0562CB0E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34CE0A41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62EBF3C5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0DDD0B51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47CB727F" w14:textId="77777777" w:rsidR="00583591" w:rsidRPr="0019327A" w:rsidRDefault="00583591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>Ar mėgsta dainuoti?</w:t>
            </w:r>
            <w:r w:rsidR="00562F32" w:rsidRPr="0019327A">
              <w:rPr>
                <w:lang w:val="lt-LT"/>
              </w:rPr>
              <w:t xml:space="preserve">  Kokias dainas moka?</w:t>
            </w:r>
          </w:p>
        </w:tc>
      </w:tr>
      <w:tr w:rsidR="0019327A" w:rsidRPr="0019327A" w14:paraId="6D98A12B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2946DB82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5997CC1D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05F614DA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026F6E51" w14:textId="77777777" w:rsidR="00583591" w:rsidRPr="0019327A" w:rsidRDefault="00583591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>Ar moka eilėraščių? Ar drąsiai juos deklamuoja?</w:t>
            </w:r>
          </w:p>
        </w:tc>
      </w:tr>
      <w:tr w:rsidR="0019327A" w:rsidRPr="0019327A" w14:paraId="110FFD37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6B699379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3FE9F23F" w14:textId="77777777" w:rsidR="00583591" w:rsidRPr="0019327A" w:rsidRDefault="0058359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10E868C6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1C6FA746" w14:textId="77777777" w:rsidR="00562F32" w:rsidRPr="0019327A" w:rsidRDefault="00562F32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>Ką dar pasakytumėte apie savo vaiką?</w:t>
            </w:r>
          </w:p>
        </w:tc>
      </w:tr>
      <w:tr w:rsidR="0019327A" w:rsidRPr="0019327A" w14:paraId="1F72F646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08CE6F91" w14:textId="77777777" w:rsidR="00562F32" w:rsidRDefault="00562F32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61CDCEAD" w14:textId="77777777" w:rsidR="00142073" w:rsidRPr="0019327A" w:rsidRDefault="00142073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6BB9E253" w14:textId="77777777" w:rsidR="00A66651" w:rsidRPr="0019327A" w:rsidRDefault="00A66651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200F581D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1A45EB93" w14:textId="77777777" w:rsidR="00562F32" w:rsidRPr="0019327A" w:rsidRDefault="00562F32" w:rsidP="0019327A">
            <w:pPr>
              <w:numPr>
                <w:ilvl w:val="0"/>
                <w:numId w:val="7"/>
              </w:numPr>
              <w:spacing w:after="0"/>
              <w:rPr>
                <w:lang w:val="lt-LT"/>
              </w:rPr>
            </w:pPr>
            <w:r w:rsidRPr="0019327A">
              <w:rPr>
                <w:lang w:val="lt-LT"/>
              </w:rPr>
              <w:t>Kokia jo sveikata? Ar serga kokia nors liga, turi negalią, kuri trukdytų dalyvavimui stovyklos veikloje, sportuojant? Ar jūsų vaikas alergiškas? Jei taip, tai kam?</w:t>
            </w:r>
          </w:p>
        </w:tc>
      </w:tr>
      <w:tr w:rsidR="0019327A" w:rsidRPr="0019327A" w14:paraId="23DE523C" w14:textId="77777777" w:rsidTr="6E6CB651">
        <w:trPr>
          <w:trHeight w:val="153"/>
          <w:jc w:val="center"/>
        </w:trPr>
        <w:tc>
          <w:tcPr>
            <w:tcW w:w="9419" w:type="dxa"/>
            <w:gridSpan w:val="6"/>
            <w:shd w:val="clear" w:color="auto" w:fill="auto"/>
          </w:tcPr>
          <w:p w14:paraId="52E56223" w14:textId="77777777" w:rsidR="00562F32" w:rsidRPr="0019327A" w:rsidRDefault="00562F32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07547A01" w14:textId="77777777" w:rsidR="00562F32" w:rsidRDefault="00562F32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  <w:p w14:paraId="5043CB0F" w14:textId="77777777" w:rsidR="00142073" w:rsidRPr="0019327A" w:rsidRDefault="00142073" w:rsidP="0019327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19327A" w:rsidRPr="0019327A" w14:paraId="1667EA67" w14:textId="77777777" w:rsidTr="00002522">
        <w:trPr>
          <w:trHeight w:val="153"/>
          <w:jc w:val="center"/>
        </w:trPr>
        <w:tc>
          <w:tcPr>
            <w:tcW w:w="9419" w:type="dxa"/>
            <w:gridSpan w:val="6"/>
            <w:shd w:val="clear" w:color="auto" w:fill="D9D9D9"/>
          </w:tcPr>
          <w:p w14:paraId="22DDCAD9" w14:textId="77777777" w:rsidR="0055529C" w:rsidRPr="0019327A" w:rsidRDefault="00295D15" w:rsidP="0019327A">
            <w:pPr>
              <w:spacing w:after="0"/>
              <w:jc w:val="center"/>
              <w:rPr>
                <w:b/>
                <w:i/>
              </w:rPr>
            </w:pPr>
            <w:r w:rsidRPr="0019327A">
              <w:rPr>
                <w:b/>
                <w:i/>
                <w:lang w:val="lt-LT"/>
              </w:rPr>
              <w:t>Ačiū už nuoširdžius atsakymus</w:t>
            </w:r>
            <w:r w:rsidRPr="0019327A">
              <w:rPr>
                <w:b/>
                <w:i/>
              </w:rPr>
              <w:t>!</w:t>
            </w:r>
          </w:p>
        </w:tc>
      </w:tr>
    </w:tbl>
    <w:p w14:paraId="07459315" w14:textId="77777777" w:rsidR="00B60B31" w:rsidRDefault="00B60B31">
      <w:bookmarkStart w:id="0" w:name="_GoBack"/>
      <w:bookmarkEnd w:id="0"/>
    </w:p>
    <w:sectPr w:rsidR="00B60B31" w:rsidSect="001A5328">
      <w:headerReference w:type="default" r:id="rId12"/>
      <w:pgSz w:w="12240" w:h="15840" w:code="1"/>
      <w:pgMar w:top="288" w:right="1440" w:bottom="288" w:left="144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8DB0" w14:textId="77777777" w:rsidR="00002522" w:rsidRDefault="00002522" w:rsidP="00B60B31">
      <w:pPr>
        <w:spacing w:after="0" w:line="240" w:lineRule="auto"/>
      </w:pPr>
      <w:r>
        <w:separator/>
      </w:r>
    </w:p>
  </w:endnote>
  <w:endnote w:type="continuationSeparator" w:id="0">
    <w:p w14:paraId="4E9F9B11" w14:textId="77777777" w:rsidR="00002522" w:rsidRDefault="00002522" w:rsidP="00B6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6AC4" w14:textId="77777777" w:rsidR="00002522" w:rsidRDefault="00002522" w:rsidP="00B60B31">
      <w:pPr>
        <w:spacing w:after="0" w:line="240" w:lineRule="auto"/>
      </w:pPr>
      <w:r>
        <w:separator/>
      </w:r>
    </w:p>
  </w:footnote>
  <w:footnote w:type="continuationSeparator" w:id="0">
    <w:p w14:paraId="01CA592A" w14:textId="77777777" w:rsidR="00002522" w:rsidRDefault="00002522" w:rsidP="00B6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B60B31" w:rsidRPr="00D527F2" w:rsidRDefault="00D527F2" w:rsidP="00D527F2">
    <w:pPr>
      <w:tabs>
        <w:tab w:val="right" w:pos="9180"/>
      </w:tabs>
      <w:spacing w:after="0"/>
      <w:rPr>
        <w:sz w:val="8"/>
        <w:szCs w:val="8"/>
        <w:lang w:val="lt-LT"/>
      </w:rPr>
    </w:pPr>
    <w:r>
      <w:rPr>
        <w:sz w:val="12"/>
        <w:szCs w:val="12"/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D8B"/>
    <w:multiLevelType w:val="hybridMultilevel"/>
    <w:tmpl w:val="7166C074"/>
    <w:lvl w:ilvl="0" w:tplc="C838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03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4326E5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997341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64DB62A5"/>
    <w:multiLevelType w:val="hybridMultilevel"/>
    <w:tmpl w:val="E3E69BEE"/>
    <w:lvl w:ilvl="0" w:tplc="1E5287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82498B"/>
    <w:multiLevelType w:val="hybridMultilevel"/>
    <w:tmpl w:val="598836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94B6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67B"/>
    <w:rsid w:val="00002522"/>
    <w:rsid w:val="0012026D"/>
    <w:rsid w:val="00142073"/>
    <w:rsid w:val="00152BAC"/>
    <w:rsid w:val="0019327A"/>
    <w:rsid w:val="001A5328"/>
    <w:rsid w:val="00295D15"/>
    <w:rsid w:val="00297E77"/>
    <w:rsid w:val="00307476"/>
    <w:rsid w:val="0039384F"/>
    <w:rsid w:val="003B6FDD"/>
    <w:rsid w:val="003C7339"/>
    <w:rsid w:val="00402CF8"/>
    <w:rsid w:val="004E0B74"/>
    <w:rsid w:val="0055529C"/>
    <w:rsid w:val="00562F32"/>
    <w:rsid w:val="00583591"/>
    <w:rsid w:val="007C3146"/>
    <w:rsid w:val="00835951"/>
    <w:rsid w:val="008535F0"/>
    <w:rsid w:val="008C367B"/>
    <w:rsid w:val="0092079F"/>
    <w:rsid w:val="009E4455"/>
    <w:rsid w:val="00A450B3"/>
    <w:rsid w:val="00A66651"/>
    <w:rsid w:val="00AB0DCE"/>
    <w:rsid w:val="00B60B31"/>
    <w:rsid w:val="00BA7BDC"/>
    <w:rsid w:val="00BF15FC"/>
    <w:rsid w:val="00CC0BF0"/>
    <w:rsid w:val="00D01E79"/>
    <w:rsid w:val="00D527F2"/>
    <w:rsid w:val="00DC017F"/>
    <w:rsid w:val="00DF1BD5"/>
    <w:rsid w:val="00EA2FB2"/>
    <w:rsid w:val="00F547E3"/>
    <w:rsid w:val="6E6CB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A5E0"/>
  <w15:docId w15:val="{A939C5D4-BBF4-4D0D-A0FB-3E757B0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7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31"/>
  </w:style>
  <w:style w:type="paragraph" w:styleId="Footer">
    <w:name w:val="footer"/>
    <w:basedOn w:val="Normal"/>
    <w:link w:val="FooterChar"/>
    <w:uiPriority w:val="99"/>
    <w:unhideWhenUsed/>
    <w:rsid w:val="00B6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31"/>
  </w:style>
  <w:style w:type="paragraph" w:styleId="BalloonText">
    <w:name w:val="Balloon Text"/>
    <w:basedOn w:val="Normal"/>
    <w:link w:val="BalloonTextChar"/>
    <w:uiPriority w:val="99"/>
    <w:semiHidden/>
    <w:unhideWhenUsed/>
    <w:rsid w:val="00B60B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B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1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1E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CommentTextChar">
    <w:name w:val="Comment Text Char"/>
    <w:link w:val="CommentText"/>
    <w:uiPriority w:val="99"/>
    <w:semiHidden/>
    <w:rsid w:val="00D01E79"/>
    <w:rPr>
      <w:rFonts w:ascii="Times New Roman" w:eastAsia="Times New Roman" w:hAnsi="Times New Roman"/>
      <w:lang w:eastAsia="lt-LT"/>
    </w:rPr>
  </w:style>
  <w:style w:type="table" w:styleId="TableGrid">
    <w:name w:val="Table Grid"/>
    <w:basedOn w:val="TableNormal"/>
    <w:uiPriority w:val="59"/>
    <w:rsid w:val="00D0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ma\Dropbox\Dainava%202013\2013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63f05ed80c327a5f146c966a3bbf8973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0cad110aa74ef6b3117864fb040e09c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63A7B4DA-AB84-4235-A0BD-18A8415D0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4E1D4-73F9-408E-A239-FE1DB3C4A9A6}"/>
</file>

<file path=customXml/itemProps3.xml><?xml version="1.0" encoding="utf-8"?>
<ds:datastoreItem xmlns:ds="http://schemas.openxmlformats.org/officeDocument/2006/customXml" ds:itemID="{21ABCF6D-EB12-4E2B-9C88-A57938297E1A}">
  <ds:schemaRefs>
    <ds:schemaRef ds:uri="http://schemas.microsoft.com/office/2006/metadata/properties"/>
    <ds:schemaRef ds:uri="http://schemas.microsoft.com/office/infopath/2007/PartnerControls"/>
    <ds:schemaRef ds:uri="3fc70704-baee-473c-b7c9-6378b934d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2013_LETTERHEAD_template.dot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Kristina Petraitiene</cp:lastModifiedBy>
  <cp:revision>4</cp:revision>
  <dcterms:created xsi:type="dcterms:W3CDTF">2017-09-21T22:39:00Z</dcterms:created>
  <dcterms:modified xsi:type="dcterms:W3CDTF">2018-11-20T03:38:00Z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